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5697"/>
        <w:gridCol w:w="5698"/>
        <w:gridCol w:w="565"/>
      </w:tblGrid>
      <w:tr w:rsidR="00EC1774" w:rsidRPr="008E2758" w14:paraId="23A58B8B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7DAD30E" w14:textId="77777777" w:rsidR="00EC1774" w:rsidRPr="00D600DD" w:rsidRDefault="00EC1774" w:rsidP="0019790B">
            <w:pPr>
              <w:spacing w:line="240" w:lineRule="auto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0DF7C8E" w14:textId="77777777" w:rsidR="00EC1774" w:rsidRPr="00D600DD" w:rsidRDefault="00EC1774" w:rsidP="0019790B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-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68BA1D77" w14:textId="77777777" w:rsidR="00EC1774" w:rsidRPr="00D600DD" w:rsidRDefault="0017460B" w:rsidP="0019790B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vrachtwagenchauffeur</w:t>
            </w:r>
            <w:r w:rsidR="00EC1774"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7093BD1" w14:textId="77777777" w:rsidR="00EC1774" w:rsidRPr="00D600DD" w:rsidRDefault="0017460B" w:rsidP="0019790B">
            <w:pPr>
              <w:spacing w:line="240" w:lineRule="auto"/>
              <w:ind w:right="-6"/>
              <w:jc w:val="center"/>
              <w:rPr>
                <w:b/>
                <w:caps/>
                <w:color w:val="FFFFF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vrachtwagenchauffeur</w:t>
            </w:r>
            <w:r w:rsidR="00EC1774" w:rsidRPr="00D600DD">
              <w:rPr>
                <w:b/>
                <w:caps/>
                <w:color w:val="FFFFFF"/>
                <w:sz w:val="16"/>
                <w:szCs w:val="16"/>
                <w:lang w:bidi="x-none"/>
              </w:rPr>
              <w:t xml:space="preserve"> </w:t>
            </w:r>
            <w:r w:rsidR="00EC1774"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84895BF" w14:textId="77777777" w:rsidR="00EC1774" w:rsidRPr="00D600DD" w:rsidRDefault="00EC1774" w:rsidP="0019790B">
            <w:pPr>
              <w:spacing w:line="240" w:lineRule="auto"/>
              <w:jc w:val="center"/>
              <w:rPr>
                <w:b/>
                <w:caps/>
                <w:color w:val="FFFFFF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EC1774" w:rsidRPr="008E2758" w14:paraId="3214756C" w14:textId="77777777" w:rsidTr="005E30B6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E70E18" w14:textId="77777777" w:rsidR="00EC1774" w:rsidRPr="0019790B" w:rsidRDefault="0017460B" w:rsidP="0019790B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19790B">
              <w:rPr>
                <w:b/>
                <w:sz w:val="16"/>
                <w:szCs w:val="16"/>
                <w:lang w:bidi="x-none"/>
              </w:rPr>
              <w:t>Rol en bijdrage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5B1463D7" w14:textId="77777777" w:rsidR="00EC1774" w:rsidRPr="00D600DD" w:rsidRDefault="0017460B" w:rsidP="0019790B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Geen referentiefunctie beschikbaar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4726FE" w14:textId="77777777" w:rsidR="00EC1774" w:rsidRDefault="0017460B" w:rsidP="0019790B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</w:rPr>
              <w:t xml:space="preserve">focus ligt op het, met een vrachtwagen, uitvoeren van m.n. bulktransporten (grond, zand, grind, etc.) </w:t>
            </w:r>
            <w:r w:rsidR="00AD601D">
              <w:rPr>
                <w:sz w:val="16"/>
                <w:szCs w:val="16"/>
              </w:rPr>
              <w:t>en/</w:t>
            </w:r>
            <w:r>
              <w:rPr>
                <w:sz w:val="16"/>
                <w:szCs w:val="16"/>
              </w:rPr>
              <w:t>of het vervoeren van werktuigen/machines naar de aangegeven bestemming;</w:t>
            </w:r>
          </w:p>
          <w:p w14:paraId="1CAFA9BB" w14:textId="77777777" w:rsidR="0017460B" w:rsidRPr="00795514" w:rsidRDefault="0017460B" w:rsidP="0019790B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verzorgen van gebruikersonderhoud aan de vrachtwagen.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0F1B0A" w14:textId="77777777" w:rsidR="0017460B" w:rsidRDefault="0019790B" w:rsidP="0019790B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I, en</w:t>
            </w:r>
            <w:r w:rsidR="0017460B">
              <w:rPr>
                <w:sz w:val="16"/>
                <w:szCs w:val="16"/>
              </w:rPr>
              <w:t>:</w:t>
            </w:r>
          </w:p>
          <w:p w14:paraId="508D19A3" w14:textId="77777777" w:rsidR="00AD601D" w:rsidRDefault="00EC1774" w:rsidP="0019790B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="00AD601D">
              <w:rPr>
                <w:sz w:val="16"/>
                <w:szCs w:val="16"/>
              </w:rPr>
              <w:t xml:space="preserve">uitvoeren van complexe transporten (bijv. </w:t>
            </w:r>
            <w:r w:rsidR="00E87B9B">
              <w:rPr>
                <w:sz w:val="16"/>
                <w:szCs w:val="16"/>
              </w:rPr>
              <w:t>diepladertransport</w:t>
            </w:r>
            <w:r w:rsidR="00AD601D">
              <w:rPr>
                <w:sz w:val="16"/>
                <w:szCs w:val="16"/>
              </w:rPr>
              <w:t>);</w:t>
            </w:r>
          </w:p>
          <w:p w14:paraId="501D553C" w14:textId="77777777" w:rsidR="00AD601D" w:rsidRDefault="00AD601D" w:rsidP="0019790B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en/of</w:t>
            </w:r>
          </w:p>
          <w:p w14:paraId="105BC288" w14:textId="77777777" w:rsidR="00EC1774" w:rsidRPr="00E87B9B" w:rsidRDefault="00AD601D" w:rsidP="0019790B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uitvoeren van </w:t>
            </w:r>
            <w:r w:rsidRPr="00AD601D">
              <w:rPr>
                <w:sz w:val="16"/>
                <w:szCs w:val="16"/>
              </w:rPr>
              <w:t xml:space="preserve">aan ritten verbonden </w:t>
            </w:r>
            <w:r w:rsidR="00E87B9B">
              <w:rPr>
                <w:sz w:val="16"/>
                <w:szCs w:val="16"/>
              </w:rPr>
              <w:t xml:space="preserve">(vanuit wet- en regelgeving vereiste) </w:t>
            </w:r>
            <w:r>
              <w:rPr>
                <w:sz w:val="16"/>
                <w:szCs w:val="16"/>
              </w:rPr>
              <w:t>werkzaamheden (zoals bemonstering, complexe laadwerkzaamheden) en verzorgen van de hiertoe benodigde administraties en registraties.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2B4285D1" w14:textId="77777777" w:rsidR="00EC1774" w:rsidRPr="00D600DD" w:rsidRDefault="00EC1774" w:rsidP="0019790B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D600DD">
              <w:rPr>
                <w:sz w:val="16"/>
                <w:szCs w:val="16"/>
                <w:lang w:bidi="x-none"/>
              </w:rPr>
              <w:t>Geen referentiefunctie beschikbaar</w:t>
            </w:r>
          </w:p>
        </w:tc>
      </w:tr>
      <w:tr w:rsidR="00AD601D" w:rsidRPr="008E2758" w14:paraId="75A1BC07" w14:textId="77777777" w:rsidTr="005E30B6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E9898C" w14:textId="77777777" w:rsidR="00AD601D" w:rsidRPr="0019790B" w:rsidRDefault="00AD601D" w:rsidP="0019790B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19790B">
              <w:rPr>
                <w:b/>
                <w:sz w:val="16"/>
                <w:szCs w:val="16"/>
                <w:lang w:bidi="x-none"/>
              </w:rPr>
              <w:t>Zelfstandigheid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7B4EAD7A" w14:textId="77777777" w:rsidR="00AD601D" w:rsidRPr="00030423" w:rsidRDefault="00AD601D" w:rsidP="0019790B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462178F" w14:textId="77777777" w:rsidR="00AD601D" w:rsidRDefault="00AD601D" w:rsidP="0019790B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voert werkzaamheden uit o.b.v. aanwijzingen en instructies.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2E94B4" w14:textId="77777777" w:rsidR="00AD601D" w:rsidRDefault="00AD601D" w:rsidP="0019790B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voert werkzaamheden uit aan de hand van opdrachten, waarbij soms eigen initiatief vereist is (bijv. uitzoeken exacte locatie van levering werktuigen/machines).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200B895F" w14:textId="77777777" w:rsidR="00AD601D" w:rsidRPr="008E2758" w:rsidRDefault="00AD601D" w:rsidP="0019790B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17460B" w:rsidRPr="008E2758" w14:paraId="7A4F97EE" w14:textId="77777777" w:rsidTr="005E30B6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B7536D" w14:textId="77777777" w:rsidR="0017460B" w:rsidRPr="0019790B" w:rsidRDefault="001B1F22" w:rsidP="0019790B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19790B">
              <w:rPr>
                <w:b/>
                <w:sz w:val="16"/>
                <w:szCs w:val="16"/>
                <w:lang w:bidi="x-none"/>
              </w:rPr>
              <w:t>Aard van ritten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0C08523F" w14:textId="77777777" w:rsidR="0017460B" w:rsidRPr="00030423" w:rsidRDefault="0017460B" w:rsidP="0019790B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647DF9A" w14:textId="77777777" w:rsidR="0017460B" w:rsidRPr="0017460B" w:rsidRDefault="0017460B" w:rsidP="0019790B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 betreft uitsluitend</w:t>
            </w:r>
            <w:r w:rsidR="00C86F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binnenlandse ritten.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59F0EE" w14:textId="77777777" w:rsidR="00686438" w:rsidRDefault="00686438" w:rsidP="006864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52610" w:rsidRPr="00686438">
              <w:rPr>
                <w:sz w:val="16"/>
                <w:szCs w:val="16"/>
              </w:rPr>
              <w:t>elijk aan I, maar</w:t>
            </w:r>
            <w:r>
              <w:rPr>
                <w:sz w:val="16"/>
                <w:szCs w:val="16"/>
              </w:rPr>
              <w:t>:</w:t>
            </w:r>
          </w:p>
          <w:p w14:paraId="5B7CE06E" w14:textId="77777777" w:rsidR="001B1F22" w:rsidRPr="00686438" w:rsidRDefault="00B52610" w:rsidP="00686438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686438">
              <w:rPr>
                <w:sz w:val="16"/>
                <w:szCs w:val="16"/>
              </w:rPr>
              <w:t>indien van toepassing ook uitvoeren van internationale ritte</w:t>
            </w:r>
            <w:r w:rsidR="00AD601D" w:rsidRPr="00686438">
              <w:rPr>
                <w:sz w:val="16"/>
                <w:szCs w:val="16"/>
              </w:rPr>
              <w:t>n</w:t>
            </w:r>
            <w:r w:rsidR="001B1F22" w:rsidRPr="00686438"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60BAD378" w14:textId="77777777" w:rsidR="0017460B" w:rsidRPr="008E2758" w:rsidRDefault="0017460B" w:rsidP="0019790B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17460B" w:rsidRPr="008E2758" w14:paraId="06DEDE32" w14:textId="77777777" w:rsidTr="005E30B6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847088" w14:textId="77777777" w:rsidR="0017460B" w:rsidRPr="0019790B" w:rsidRDefault="0017460B" w:rsidP="0019790B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19790B">
              <w:rPr>
                <w:b/>
                <w:sz w:val="16"/>
                <w:szCs w:val="16"/>
                <w:lang w:bidi="x-none"/>
              </w:rPr>
              <w:t>Kennis en ervaring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25DE00FA" w14:textId="77777777" w:rsidR="0017460B" w:rsidRPr="00030423" w:rsidRDefault="0017460B" w:rsidP="0019790B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0D83C0E" w14:textId="77777777" w:rsidR="0017460B" w:rsidRPr="0017460B" w:rsidRDefault="0017460B" w:rsidP="0019790B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17460B">
              <w:rPr>
                <w:sz w:val="16"/>
                <w:szCs w:val="16"/>
              </w:rPr>
              <w:t>-</w:t>
            </w:r>
            <w:r w:rsidRPr="0017460B">
              <w:rPr>
                <w:sz w:val="16"/>
                <w:szCs w:val="16"/>
              </w:rPr>
              <w:tab/>
            </w:r>
            <w:r w:rsidR="005E30B6">
              <w:rPr>
                <w:sz w:val="16"/>
                <w:szCs w:val="16"/>
              </w:rPr>
              <w:t>i</w:t>
            </w:r>
            <w:r w:rsidRPr="0017460B">
              <w:rPr>
                <w:sz w:val="16"/>
                <w:szCs w:val="16"/>
              </w:rPr>
              <w:t>n bezit van rijbewijs voor vrachtwagen (C(E), code 95)</w:t>
            </w:r>
            <w:r w:rsidR="005E30B6">
              <w:rPr>
                <w:sz w:val="16"/>
                <w:szCs w:val="16"/>
              </w:rPr>
              <w:t>;</w:t>
            </w:r>
          </w:p>
          <w:p w14:paraId="1284B8A2" w14:textId="77777777" w:rsidR="0017460B" w:rsidRPr="0017460B" w:rsidRDefault="0017460B" w:rsidP="0019790B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17460B">
              <w:rPr>
                <w:sz w:val="16"/>
                <w:szCs w:val="16"/>
              </w:rPr>
              <w:t>-</w:t>
            </w:r>
            <w:r w:rsidRPr="0017460B">
              <w:rPr>
                <w:sz w:val="16"/>
                <w:szCs w:val="16"/>
              </w:rPr>
              <w:tab/>
            </w:r>
            <w:r w:rsidR="005E30B6">
              <w:rPr>
                <w:sz w:val="16"/>
                <w:szCs w:val="16"/>
              </w:rPr>
              <w:t>e</w:t>
            </w:r>
            <w:r w:rsidRPr="0017460B">
              <w:rPr>
                <w:sz w:val="16"/>
                <w:szCs w:val="16"/>
              </w:rPr>
              <w:t>rvaring met het rijden met zwaarder materiaal/bulkgoederen.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ABE6A3" w14:textId="77777777" w:rsidR="0017460B" w:rsidRDefault="0017460B" w:rsidP="0019790B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Gelijk aan I</w:t>
            </w:r>
            <w:r w:rsidR="0019790B">
              <w:rPr>
                <w:sz w:val="16"/>
                <w:szCs w:val="16"/>
              </w:rPr>
              <w:t>, en</w:t>
            </w:r>
            <w:r>
              <w:rPr>
                <w:sz w:val="16"/>
                <w:szCs w:val="16"/>
              </w:rPr>
              <w:t>:</w:t>
            </w:r>
          </w:p>
          <w:p w14:paraId="45BBAF24" w14:textId="77777777" w:rsidR="0017460B" w:rsidRPr="00795514" w:rsidRDefault="0017460B" w:rsidP="0019790B">
            <w:pPr>
              <w:pStyle w:val="Lijstalinea"/>
              <w:numPr>
                <w:ilvl w:val="0"/>
                <w:numId w:val="20"/>
              </w:numPr>
              <w:spacing w:line="240" w:lineRule="auto"/>
              <w:ind w:left="284" w:hanging="284"/>
              <w:contextualSpacing w:val="0"/>
              <w:rPr>
                <w:sz w:val="16"/>
                <w:szCs w:val="16"/>
              </w:rPr>
            </w:pPr>
            <w:r w:rsidRPr="00EB5CCB">
              <w:rPr>
                <w:sz w:val="16"/>
                <w:szCs w:val="16"/>
              </w:rPr>
              <w:t xml:space="preserve">kennis van </w:t>
            </w:r>
            <w:r w:rsidR="001B1F22">
              <w:rPr>
                <w:sz w:val="16"/>
                <w:szCs w:val="16"/>
              </w:rPr>
              <w:t>en ervaring met de</w:t>
            </w:r>
            <w:r w:rsidR="004A2D52">
              <w:rPr>
                <w:sz w:val="16"/>
                <w:szCs w:val="16"/>
              </w:rPr>
              <w:t xml:space="preserve"> praktische toepassing van </w:t>
            </w:r>
            <w:r w:rsidR="00B52610">
              <w:rPr>
                <w:sz w:val="16"/>
                <w:szCs w:val="16"/>
              </w:rPr>
              <w:t>relevante</w:t>
            </w:r>
            <w:r w:rsidRPr="00EB5CCB">
              <w:rPr>
                <w:sz w:val="16"/>
                <w:szCs w:val="16"/>
              </w:rPr>
              <w:t xml:space="preserve"> wet- en regelgeving</w:t>
            </w:r>
            <w:r w:rsidR="004A2D52">
              <w:rPr>
                <w:sz w:val="16"/>
                <w:szCs w:val="16"/>
              </w:rPr>
              <w:t xml:space="preserve"> voor uit te voeren transporten en aanverwante werkzaamheden.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4C3ACD32" w14:textId="77777777" w:rsidR="0017460B" w:rsidRPr="008E2758" w:rsidRDefault="0017460B" w:rsidP="0019790B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17460B" w:rsidRPr="008E2758" w14:paraId="635743B2" w14:textId="77777777" w:rsidTr="00F11963">
        <w:trPr>
          <w:trHeight w:val="245"/>
        </w:trPr>
        <w:tc>
          <w:tcPr>
            <w:tcW w:w="2090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EFECE46" w14:textId="776F1DA2" w:rsidR="0017460B" w:rsidRPr="00D600DD" w:rsidRDefault="0017460B" w:rsidP="0019790B">
            <w:pPr>
              <w:spacing w:line="240" w:lineRule="auto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03C306B" w14:textId="77777777" w:rsidR="0017460B" w:rsidRPr="00D600DD" w:rsidRDefault="0017460B" w:rsidP="0019790B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97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01A3C4F" w14:textId="64143CD8" w:rsidR="0017460B" w:rsidRPr="00D600DD" w:rsidRDefault="0017460B" w:rsidP="0019790B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98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9886876" w14:textId="01A64E3D" w:rsidR="0017460B" w:rsidRPr="00D600DD" w:rsidRDefault="0017460B" w:rsidP="0019790B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711C3CD9" w14:textId="77777777" w:rsidR="0017460B" w:rsidRPr="00D600DD" w:rsidRDefault="0017460B" w:rsidP="0019790B">
            <w:pPr>
              <w:spacing w:line="240" w:lineRule="auto"/>
              <w:jc w:val="center"/>
              <w:rPr>
                <w:b/>
                <w:color w:val="FFFFFF"/>
                <w:sz w:val="16"/>
                <w:szCs w:val="16"/>
                <w:lang w:bidi="x-none"/>
              </w:rPr>
            </w:pPr>
          </w:p>
        </w:tc>
      </w:tr>
    </w:tbl>
    <w:p w14:paraId="41FB1146" w14:textId="77777777" w:rsidR="001E27BA" w:rsidRPr="001E27BA" w:rsidRDefault="001E27BA" w:rsidP="001E27BA"/>
    <w:sectPr w:rsidR="001E27BA" w:rsidRPr="001E27BA" w:rsidSect="0019790B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F5B7" w14:textId="77777777" w:rsidR="00B878EB" w:rsidRDefault="00B878EB" w:rsidP="0099201E">
      <w:pPr>
        <w:spacing w:line="240" w:lineRule="auto"/>
      </w:pPr>
      <w:r>
        <w:separator/>
      </w:r>
    </w:p>
  </w:endnote>
  <w:endnote w:type="continuationSeparator" w:id="0">
    <w:p w14:paraId="58AC036E" w14:textId="77777777" w:rsidR="00B878EB" w:rsidRDefault="00B878EB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6C83A1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70295D3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56507D44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14:paraId="68E27E7B" w14:textId="113A38EB" w:rsidR="0099201E" w:rsidRPr="002A103D" w:rsidRDefault="007318D4" w:rsidP="002A103D">
    <w:pPr>
      <w:pStyle w:val="Voettekst"/>
      <w:tabs>
        <w:tab w:val="right" w:pos="9632"/>
        <w:tab w:val="right" w:pos="15026"/>
      </w:tabs>
      <w:ind w:right="-434"/>
      <w:rPr>
        <w:b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7B15" w14:textId="77777777" w:rsidR="00B878EB" w:rsidRDefault="00B878EB" w:rsidP="0099201E">
      <w:pPr>
        <w:spacing w:line="240" w:lineRule="auto"/>
      </w:pPr>
      <w:r>
        <w:separator/>
      </w:r>
    </w:p>
  </w:footnote>
  <w:footnote w:type="continuationSeparator" w:id="0">
    <w:p w14:paraId="5014A0C0" w14:textId="77777777" w:rsidR="00B878EB" w:rsidRDefault="00B878EB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E248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</w:pPr>
    <w:r>
      <w:tab/>
    </w:r>
  </w:p>
  <w:p w14:paraId="1F0BC591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21A70440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1F5AC40C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781FCE0F" w14:textId="25ECEA78" w:rsidR="00763599" w:rsidRPr="0019790B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  <w:r w:rsidRPr="0019790B">
      <w:rPr>
        <w:rFonts w:cs="Times New Roman"/>
        <w:b/>
        <w:caps/>
        <w:sz w:val="16"/>
        <w:szCs w:val="16"/>
      </w:rPr>
      <w:t>Niveau-onderscheidende kenmerken (nok)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5EF6"/>
    <w:multiLevelType w:val="hybridMultilevel"/>
    <w:tmpl w:val="A3B0448E"/>
    <w:lvl w:ilvl="0" w:tplc="7FF8B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6C98"/>
    <w:multiLevelType w:val="hybridMultilevel"/>
    <w:tmpl w:val="47A4F386"/>
    <w:lvl w:ilvl="0" w:tplc="4C10718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0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430C0"/>
    <w:multiLevelType w:val="hybridMultilevel"/>
    <w:tmpl w:val="56345D5C"/>
    <w:lvl w:ilvl="0" w:tplc="7FF8B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9"/>
  </w:num>
  <w:num w:numId="9">
    <w:abstractNumId w:val="10"/>
  </w:num>
  <w:num w:numId="10">
    <w:abstractNumId w:val="12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74"/>
    <w:rsid w:val="000B55F5"/>
    <w:rsid w:val="000B7F47"/>
    <w:rsid w:val="000C2381"/>
    <w:rsid w:val="000C4004"/>
    <w:rsid w:val="000E2288"/>
    <w:rsid w:val="00106E05"/>
    <w:rsid w:val="001240A6"/>
    <w:rsid w:val="0017460B"/>
    <w:rsid w:val="00182CB5"/>
    <w:rsid w:val="0019790B"/>
    <w:rsid w:val="001B1F22"/>
    <w:rsid w:val="001D0612"/>
    <w:rsid w:val="001E27BA"/>
    <w:rsid w:val="001F7342"/>
    <w:rsid w:val="0020297E"/>
    <w:rsid w:val="002126F6"/>
    <w:rsid w:val="00234B05"/>
    <w:rsid w:val="002554AC"/>
    <w:rsid w:val="002A103D"/>
    <w:rsid w:val="00343B60"/>
    <w:rsid w:val="00352F12"/>
    <w:rsid w:val="00397A57"/>
    <w:rsid w:val="003B2C3E"/>
    <w:rsid w:val="004318B2"/>
    <w:rsid w:val="00462969"/>
    <w:rsid w:val="004A2D52"/>
    <w:rsid w:val="004F7477"/>
    <w:rsid w:val="0055566C"/>
    <w:rsid w:val="0056796B"/>
    <w:rsid w:val="00582A70"/>
    <w:rsid w:val="005969B6"/>
    <w:rsid w:val="005E30B6"/>
    <w:rsid w:val="00613C41"/>
    <w:rsid w:val="006475EF"/>
    <w:rsid w:val="00686438"/>
    <w:rsid w:val="006A32D9"/>
    <w:rsid w:val="006B6DE7"/>
    <w:rsid w:val="006C6114"/>
    <w:rsid w:val="006D15B0"/>
    <w:rsid w:val="00717BD6"/>
    <w:rsid w:val="007318D4"/>
    <w:rsid w:val="00763599"/>
    <w:rsid w:val="007E3370"/>
    <w:rsid w:val="007F35EF"/>
    <w:rsid w:val="00810A85"/>
    <w:rsid w:val="00847E55"/>
    <w:rsid w:val="00857CC5"/>
    <w:rsid w:val="008803C1"/>
    <w:rsid w:val="008A1010"/>
    <w:rsid w:val="008A1799"/>
    <w:rsid w:val="00986D86"/>
    <w:rsid w:val="0099201E"/>
    <w:rsid w:val="009B013D"/>
    <w:rsid w:val="009F1ADB"/>
    <w:rsid w:val="00A27844"/>
    <w:rsid w:val="00A6740E"/>
    <w:rsid w:val="00AA5270"/>
    <w:rsid w:val="00AB7CC5"/>
    <w:rsid w:val="00AD601D"/>
    <w:rsid w:val="00B35FC4"/>
    <w:rsid w:val="00B52610"/>
    <w:rsid w:val="00B54704"/>
    <w:rsid w:val="00B759B3"/>
    <w:rsid w:val="00B878EB"/>
    <w:rsid w:val="00C13DBB"/>
    <w:rsid w:val="00C13E85"/>
    <w:rsid w:val="00C40F45"/>
    <w:rsid w:val="00C86FA7"/>
    <w:rsid w:val="00C9299D"/>
    <w:rsid w:val="00C9401B"/>
    <w:rsid w:val="00D17BCF"/>
    <w:rsid w:val="00D2445E"/>
    <w:rsid w:val="00D85325"/>
    <w:rsid w:val="00DC189A"/>
    <w:rsid w:val="00DD7D16"/>
    <w:rsid w:val="00DE1848"/>
    <w:rsid w:val="00E63009"/>
    <w:rsid w:val="00E654F0"/>
    <w:rsid w:val="00E7110E"/>
    <w:rsid w:val="00E87B9B"/>
    <w:rsid w:val="00EC1774"/>
    <w:rsid w:val="00F21E8C"/>
    <w:rsid w:val="00F27DB4"/>
    <w:rsid w:val="00F34B32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B73D"/>
  <w15:chartTrackingRefBased/>
  <w15:docId w15:val="{A06921B8-B9FD-5046-8617-57B994E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C1774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24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Lytske van Wijngaarden</cp:lastModifiedBy>
  <cp:revision>14</cp:revision>
  <dcterms:created xsi:type="dcterms:W3CDTF">2020-05-05T14:16:00Z</dcterms:created>
  <dcterms:modified xsi:type="dcterms:W3CDTF">2021-02-04T14:49:00Z</dcterms:modified>
</cp:coreProperties>
</file>